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8" w:rsidRDefault="00085B28">
      <w:pPr>
        <w:framePr w:w="1075" w:h="0" w:hSpace="141" w:wrap="around" w:vAnchor="text" w:hAnchor="page" w:x="9708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9530 - 33/1</w:t>
      </w:r>
      <w:r w:rsidR="00163850"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z w:val="24"/>
        </w:rPr>
        <w:t xml:space="preserve"> </w:t>
      </w:r>
    </w:p>
    <w:p w:rsidR="00085B28" w:rsidRDefault="00085B28">
      <w:pPr>
        <w:rPr>
          <w:rFonts w:ascii="Arial" w:hAnsi="Arial"/>
          <w:b/>
          <w:sz w:val="24"/>
        </w:rPr>
      </w:pPr>
    </w:p>
    <w:p w:rsidR="00085B28" w:rsidRDefault="00085B28">
      <w:pPr>
        <w:jc w:val="center"/>
        <w:rPr>
          <w:rFonts w:ascii="Arial" w:hAnsi="Arial"/>
          <w:b/>
          <w:sz w:val="24"/>
        </w:rPr>
      </w:pPr>
    </w:p>
    <w:p w:rsidR="00085B28" w:rsidRDefault="00085B2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Vysoká škola báňská - Technická univerzita Ostrava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2"/>
        <w:gridCol w:w="3217"/>
        <w:gridCol w:w="1602"/>
        <w:gridCol w:w="1560"/>
        <w:gridCol w:w="976"/>
        <w:gridCol w:w="2069"/>
      </w:tblGrid>
      <w:tr w:rsidR="00085B28">
        <w:trPr>
          <w:cantSplit/>
        </w:trPr>
        <w:tc>
          <w:tcPr>
            <w:tcW w:w="10345" w:type="dxa"/>
            <w:gridSpan w:val="7"/>
            <w:vAlign w:val="bottom"/>
          </w:tcPr>
          <w:p w:rsidR="00085B28" w:rsidRDefault="00085B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85B28">
        <w:tc>
          <w:tcPr>
            <w:tcW w:w="921" w:type="dxa"/>
            <w:gridSpan w:val="2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Fakulta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560" w:type="dxa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Katedra 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85B28">
        <w:tc>
          <w:tcPr>
            <w:tcW w:w="779" w:type="dxa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Poř.č. 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85B28">
        <w:tc>
          <w:tcPr>
            <w:tcW w:w="779" w:type="dxa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Os.č. 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085B28" w:rsidRDefault="00085B2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single"/>
        </w:rPr>
        <w:t>Zúčtovací doklad:</w:t>
      </w:r>
    </w:p>
    <w:p w:rsidR="00085B28" w:rsidRDefault="00085B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13"/>
        <w:gridCol w:w="281"/>
        <w:gridCol w:w="282"/>
        <w:gridCol w:w="142"/>
        <w:gridCol w:w="9"/>
        <w:gridCol w:w="275"/>
        <w:gridCol w:w="141"/>
        <w:gridCol w:w="543"/>
        <w:gridCol w:w="166"/>
        <w:gridCol w:w="142"/>
        <w:gridCol w:w="103"/>
        <w:gridCol w:w="39"/>
        <w:gridCol w:w="145"/>
        <w:gridCol w:w="280"/>
        <w:gridCol w:w="236"/>
        <w:gridCol w:w="197"/>
        <w:gridCol w:w="567"/>
        <w:gridCol w:w="282"/>
        <w:gridCol w:w="569"/>
        <w:gridCol w:w="55"/>
        <w:gridCol w:w="86"/>
        <w:gridCol w:w="149"/>
        <w:gridCol w:w="418"/>
        <w:gridCol w:w="147"/>
        <w:gridCol w:w="31"/>
        <w:gridCol w:w="108"/>
        <w:gridCol w:w="338"/>
        <w:gridCol w:w="27"/>
        <w:gridCol w:w="58"/>
        <w:gridCol w:w="140"/>
        <w:gridCol w:w="286"/>
        <w:gridCol w:w="271"/>
        <w:gridCol w:w="14"/>
        <w:gridCol w:w="144"/>
        <w:gridCol w:w="423"/>
        <w:gridCol w:w="142"/>
        <w:gridCol w:w="144"/>
        <w:gridCol w:w="142"/>
        <w:gridCol w:w="136"/>
        <w:gridCol w:w="134"/>
        <w:gridCol w:w="153"/>
        <w:gridCol w:w="145"/>
        <w:gridCol w:w="419"/>
        <w:gridCol w:w="129"/>
        <w:gridCol w:w="438"/>
      </w:tblGrid>
      <w:tr w:rsidR="00085B28" w:rsidTr="00A77C6C">
        <w:trPr>
          <w:cantSplit/>
          <w:trHeight w:val="269"/>
        </w:trPr>
        <w:tc>
          <w:tcPr>
            <w:tcW w:w="4820" w:type="dxa"/>
            <w:gridSpan w:val="18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a) k oponentnímu posudku:</w:t>
            </w:r>
          </w:p>
        </w:tc>
        <w:tc>
          <w:tcPr>
            <w:tcW w:w="4542" w:type="dxa"/>
            <w:gridSpan w:val="25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k účasti ve státních zkušebních komisích      </w:t>
            </w:r>
          </w:p>
        </w:tc>
        <w:tc>
          <w:tcPr>
            <w:tcW w:w="986" w:type="dxa"/>
            <w:gridSpan w:val="3"/>
          </w:tcPr>
          <w:p w:rsidR="00085B28" w:rsidRDefault="007B2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085B28">
              <w:rPr>
                <w:rFonts w:ascii="Arial" w:hAnsi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3"/>
            <w:r w:rsidR="00085B28"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 w:rsidR="00085B28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85B28" w:rsidTr="00A77C6C">
        <w:trPr>
          <w:cantSplit/>
        </w:trPr>
        <w:tc>
          <w:tcPr>
            <w:tcW w:w="4253" w:type="dxa"/>
            <w:gridSpan w:val="17"/>
          </w:tcPr>
          <w:p w:rsidR="00085B28" w:rsidRDefault="00085B2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-k</w:t>
            </w:r>
            <w:r w:rsidR="007B2F96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jmenovacímu a habilitačnímu řízení </w:t>
            </w:r>
          </w:p>
        </w:tc>
        <w:tc>
          <w:tcPr>
            <w:tcW w:w="567" w:type="dxa"/>
          </w:tcPr>
          <w:p w:rsidR="00085B28" w:rsidRDefault="00085B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0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542" w:type="dxa"/>
            <w:gridSpan w:val="25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c) k vedení diplomových prací                            </w:t>
            </w:r>
          </w:p>
        </w:tc>
        <w:tc>
          <w:tcPr>
            <w:tcW w:w="986" w:type="dxa"/>
            <w:gridSpan w:val="3"/>
          </w:tcPr>
          <w:p w:rsidR="00085B28" w:rsidRDefault="007B2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085B28">
              <w:rPr>
                <w:rFonts w:ascii="Arial" w:hAnsi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4"/>
            <w:r w:rsidR="00085B28"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 w:rsidR="00085B28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85B28" w:rsidTr="00A77C6C">
        <w:trPr>
          <w:cantSplit/>
        </w:trPr>
        <w:tc>
          <w:tcPr>
            <w:tcW w:w="4253" w:type="dxa"/>
            <w:gridSpan w:val="17"/>
          </w:tcPr>
          <w:p w:rsidR="00085B28" w:rsidRDefault="00085B2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-k doktorské disertační práci                      </w:t>
            </w:r>
          </w:p>
        </w:tc>
        <w:tc>
          <w:tcPr>
            <w:tcW w:w="567" w:type="dxa"/>
          </w:tcPr>
          <w:p w:rsidR="00085B28" w:rsidRDefault="00085B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1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542" w:type="dxa"/>
            <w:gridSpan w:val="25"/>
          </w:tcPr>
          <w:p w:rsidR="00085B28" w:rsidRDefault="00085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d) k oponentskému posudku diplomové práce</w:t>
            </w:r>
          </w:p>
        </w:tc>
        <w:tc>
          <w:tcPr>
            <w:tcW w:w="986" w:type="dxa"/>
            <w:gridSpan w:val="3"/>
          </w:tcPr>
          <w:p w:rsidR="00085B28" w:rsidRDefault="007B2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085B28">
              <w:rPr>
                <w:rFonts w:ascii="Arial" w:hAnsi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5"/>
            <w:r w:rsidR="00085B28"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 w:rsidR="00085B28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B2F96" w:rsidTr="00A77C6C">
        <w:trPr>
          <w:cantSplit/>
        </w:trPr>
        <w:tc>
          <w:tcPr>
            <w:tcW w:w="4253" w:type="dxa"/>
            <w:gridSpan w:val="17"/>
          </w:tcPr>
          <w:p w:rsidR="007B2F96" w:rsidRDefault="007B2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-k projektům vědy a výzkumu                      </w:t>
            </w:r>
          </w:p>
        </w:tc>
        <w:tc>
          <w:tcPr>
            <w:tcW w:w="567" w:type="dxa"/>
          </w:tcPr>
          <w:p w:rsidR="007B2F96" w:rsidRDefault="007B2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2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961" w:type="dxa"/>
            <w:gridSpan w:val="26"/>
          </w:tcPr>
          <w:p w:rsidR="007B2F96" w:rsidRDefault="007B2F96" w:rsidP="005560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e) k účasti v ostatních komisích, v oborové radě, atd.</w:t>
            </w:r>
          </w:p>
        </w:tc>
        <w:tc>
          <w:tcPr>
            <w:tcW w:w="567" w:type="dxa"/>
            <w:gridSpan w:val="2"/>
          </w:tcPr>
          <w:p w:rsidR="007B2F96" w:rsidRDefault="007B2F96" w:rsidP="007B2F96">
            <w:pPr>
              <w:ind w:left="-212" w:firstLine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B2F96" w:rsidTr="00A77C6C">
        <w:trPr>
          <w:cantSplit/>
        </w:trPr>
        <w:tc>
          <w:tcPr>
            <w:tcW w:w="4253" w:type="dxa"/>
            <w:gridSpan w:val="17"/>
          </w:tcPr>
          <w:p w:rsidR="007B2F96" w:rsidRDefault="007B2F96" w:rsidP="0055604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-ostatní (články, příspěvky, atd.)               </w:t>
            </w:r>
          </w:p>
        </w:tc>
        <w:tc>
          <w:tcPr>
            <w:tcW w:w="567" w:type="dxa"/>
          </w:tcPr>
          <w:p w:rsidR="007B2F96" w:rsidRDefault="007B2F96" w:rsidP="005560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528" w:type="dxa"/>
            <w:gridSpan w:val="28"/>
          </w:tcPr>
          <w:p w:rsidR="007B2F96" w:rsidRDefault="007B2F96" w:rsidP="00556040">
            <w:pPr>
              <w:rPr>
                <w:rFonts w:ascii="Arial" w:hAnsi="Arial"/>
              </w:rPr>
            </w:pPr>
          </w:p>
        </w:tc>
      </w:tr>
      <w:tr w:rsidR="007B2F96" w:rsidTr="00A77C6C">
        <w:trPr>
          <w:cantSplit/>
        </w:trPr>
        <w:tc>
          <w:tcPr>
            <w:tcW w:w="1835" w:type="dxa"/>
            <w:gridSpan w:val="4"/>
          </w:tcPr>
          <w:p w:rsidR="007B2F96" w:rsidRDefault="007B2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Prvek SPP</w:t>
            </w:r>
          </w:p>
        </w:tc>
        <w:tc>
          <w:tcPr>
            <w:tcW w:w="1985" w:type="dxa"/>
            <w:gridSpan w:val="11"/>
            <w:tcBorders>
              <w:bottom w:val="dotted" w:sz="4" w:space="0" w:color="auto"/>
            </w:tcBorders>
          </w:tcPr>
          <w:p w:rsidR="007B2F96" w:rsidRDefault="007B2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528" w:type="dxa"/>
            <w:gridSpan w:val="31"/>
          </w:tcPr>
          <w:p w:rsidR="007B2F96" w:rsidRDefault="007B2F96">
            <w:pPr>
              <w:rPr>
                <w:rFonts w:ascii="Arial" w:hAnsi="Arial"/>
              </w:rPr>
            </w:pPr>
          </w:p>
        </w:tc>
      </w:tr>
      <w:tr w:rsidR="007B2F96" w:rsidTr="00250F1E">
        <w:trPr>
          <w:trHeight w:hRule="exact" w:val="113"/>
        </w:trPr>
        <w:tc>
          <w:tcPr>
            <w:tcW w:w="10348" w:type="dxa"/>
            <w:gridSpan w:val="4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  <w:tr w:rsidR="007B2F96" w:rsidTr="00A77C6C">
        <w:tc>
          <w:tcPr>
            <w:tcW w:w="2261" w:type="dxa"/>
            <w:gridSpan w:val="7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jméno pracovníka,titul</w:t>
            </w:r>
          </w:p>
        </w:tc>
        <w:tc>
          <w:tcPr>
            <w:tcW w:w="4265" w:type="dxa"/>
            <w:gridSpan w:val="18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gridSpan w:val="10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rodné jméno:</w:t>
            </w:r>
          </w:p>
        </w:tc>
        <w:tc>
          <w:tcPr>
            <w:tcW w:w="2405" w:type="dxa"/>
            <w:gridSpan w:val="11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B2F96" w:rsidTr="00A77C6C">
        <w:trPr>
          <w:cantSplit/>
        </w:trPr>
        <w:tc>
          <w:tcPr>
            <w:tcW w:w="1272" w:type="dxa"/>
            <w:gridSpan w:val="2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místo nar.:</w:t>
            </w:r>
          </w:p>
        </w:tc>
        <w:tc>
          <w:tcPr>
            <w:tcW w:w="2981" w:type="dxa"/>
            <w:gridSpan w:val="15"/>
            <w:tcBorders>
              <w:bottom w:val="single" w:sz="4" w:space="0" w:color="auto"/>
            </w:tcBorders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08" w:type="dxa"/>
            <w:gridSpan w:val="6"/>
          </w:tcPr>
          <w:p w:rsidR="007B2F96" w:rsidRDefault="007B2F9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datum nar.:</w:t>
            </w:r>
          </w:p>
        </w:tc>
        <w:tc>
          <w:tcPr>
            <w:tcW w:w="1838" w:type="dxa"/>
            <w:gridSpan w:val="11"/>
            <w:tcBorders>
              <w:bottom w:val="single" w:sz="4" w:space="0" w:color="auto"/>
            </w:tcBorders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5" w:type="dxa"/>
            <w:gridSpan w:val="5"/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rodné č.</w:t>
            </w:r>
          </w:p>
        </w:tc>
        <w:tc>
          <w:tcPr>
            <w:tcW w:w="1554" w:type="dxa"/>
            <w:gridSpan w:val="7"/>
            <w:tcBorders>
              <w:bottom w:val="single" w:sz="4" w:space="0" w:color="auto"/>
            </w:tcBorders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" w:name="Text1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B2F96" w:rsidTr="00A77C6C">
        <w:trPr>
          <w:cantSplit/>
        </w:trPr>
        <w:tc>
          <w:tcPr>
            <w:tcW w:w="2402" w:type="dxa"/>
            <w:gridSpan w:val="8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bookmarkStart w:id="14" w:name="Rozbalovací1"/>
            <w:r>
              <w:rPr>
                <w:rFonts w:ascii="Arial" w:hAnsi="Arial"/>
              </w:rPr>
              <w:t xml:space="preserve">dravotní pojišťovna: </w:t>
            </w:r>
          </w:p>
        </w:tc>
        <w:tc>
          <w:tcPr>
            <w:tcW w:w="4263" w:type="dxa"/>
            <w:gridSpan w:val="19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bookmarkEnd w:id="15"/>
          </w:p>
        </w:tc>
        <w:tc>
          <w:tcPr>
            <w:tcW w:w="1843" w:type="dxa"/>
            <w:gridSpan w:val="10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stát.příslušnost:</w:t>
            </w:r>
          </w:p>
        </w:tc>
        <w:tc>
          <w:tcPr>
            <w:tcW w:w="1840" w:type="dxa"/>
            <w:gridSpan w:val="9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B2F96" w:rsidTr="00A77C6C">
        <w:tc>
          <w:tcPr>
            <w:tcW w:w="1986" w:type="dxa"/>
            <w:gridSpan w:val="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adresa bydliště:</w:t>
            </w:r>
          </w:p>
        </w:tc>
        <w:tc>
          <w:tcPr>
            <w:tcW w:w="5957" w:type="dxa"/>
            <w:gridSpan w:val="29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709" w:type="dxa"/>
            <w:gridSpan w:val="3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PSČ</w:t>
            </w:r>
          </w:p>
        </w:tc>
        <w:tc>
          <w:tcPr>
            <w:tcW w:w="1696" w:type="dxa"/>
            <w:gridSpan w:val="8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A77C6C" w:rsidTr="00DA2C7F">
        <w:tc>
          <w:tcPr>
            <w:tcW w:w="10348" w:type="dxa"/>
            <w:gridSpan w:val="46"/>
          </w:tcPr>
          <w:p w:rsidR="00A77C6C" w:rsidRDefault="00A77C6C" w:rsidP="0047123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Příslušnost k právním předpisům sociálního zabezpečení </w:t>
            </w:r>
            <w:r w:rsidRPr="00141591">
              <w:rPr>
                <w:rFonts w:ascii="Arial" w:hAnsi="Arial"/>
                <w:b/>
              </w:rPr>
              <w:t>mimo ČR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970A3">
              <w:rPr>
                <w:rFonts w:ascii="Arial" w:hAnsi="Arial"/>
                <w:sz w:val="18"/>
              </w:rPr>
            </w:r>
            <w:r w:rsidR="00A970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stát </w:t>
            </w:r>
            <w:r w:rsidRPr="003269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69F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269FC">
              <w:rPr>
                <w:rFonts w:ascii="Arial" w:hAnsi="Arial"/>
                <w:sz w:val="18"/>
                <w:szCs w:val="18"/>
              </w:rPr>
            </w:r>
            <w:r w:rsidRPr="003269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        </w:t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269F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- doloženo formulářem A1 (E101)</w:t>
            </w:r>
          </w:p>
        </w:tc>
      </w:tr>
      <w:tr w:rsidR="007B2F96" w:rsidTr="00A77C6C">
        <w:tc>
          <w:tcPr>
            <w:tcW w:w="1977" w:type="dxa"/>
            <w:gridSpan w:val="5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zaměstnavatel:</w:t>
            </w:r>
          </w:p>
        </w:tc>
        <w:tc>
          <w:tcPr>
            <w:tcW w:w="8371" w:type="dxa"/>
            <w:gridSpan w:val="41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7B2F96" w:rsidTr="00A77C6C">
        <w:tc>
          <w:tcPr>
            <w:tcW w:w="5671" w:type="dxa"/>
            <w:gridSpan w:val="20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pobírá důchod (starobní, invalidní, předčasný ..., atd.):</w:t>
            </w:r>
          </w:p>
        </w:tc>
        <w:tc>
          <w:tcPr>
            <w:tcW w:w="1843" w:type="dxa"/>
            <w:gridSpan w:val="12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9" w:type="dxa"/>
            <w:gridSpan w:val="3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gridSpan w:val="4"/>
          </w:tcPr>
          <w:p w:rsidR="007B2F96" w:rsidRDefault="007B2F96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554" w:type="dxa"/>
            <w:gridSpan w:val="7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B2F96" w:rsidTr="00A77C6C">
        <w:trPr>
          <w:cantSplit/>
        </w:trPr>
        <w:tc>
          <w:tcPr>
            <w:tcW w:w="3395" w:type="dxa"/>
            <w:gridSpan w:val="13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účtu (pro zaslání odměny) </w:t>
            </w:r>
          </w:p>
        </w:tc>
        <w:tc>
          <w:tcPr>
            <w:tcW w:w="6953" w:type="dxa"/>
            <w:gridSpan w:val="33"/>
            <w:tcBorders>
              <w:bottom w:val="single" w:sz="4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B2F96" w:rsidTr="00A77C6C">
        <w:trPr>
          <w:trHeight w:hRule="exact" w:val="60"/>
        </w:trPr>
        <w:tc>
          <w:tcPr>
            <w:tcW w:w="2945" w:type="dxa"/>
            <w:gridSpan w:val="9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403" w:type="dxa"/>
            <w:gridSpan w:val="37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  <w:tr w:rsidR="007B2F96" w:rsidTr="00A77C6C">
        <w:tc>
          <w:tcPr>
            <w:tcW w:w="2945" w:type="dxa"/>
            <w:gridSpan w:val="9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a) autor  oponované práce:</w:t>
            </w:r>
          </w:p>
        </w:tc>
        <w:tc>
          <w:tcPr>
            <w:tcW w:w="7403" w:type="dxa"/>
            <w:gridSpan w:val="37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7B2F96" w:rsidTr="00A77C6C">
        <w:tc>
          <w:tcPr>
            <w:tcW w:w="2945" w:type="dxa"/>
            <w:gridSpan w:val="9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název oponované práce:</w:t>
            </w:r>
          </w:p>
        </w:tc>
        <w:tc>
          <w:tcPr>
            <w:tcW w:w="7403" w:type="dxa"/>
            <w:gridSpan w:val="37"/>
            <w:tcBorders>
              <w:top w:val="single" w:sz="6" w:space="0" w:color="auto"/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7B2F96" w:rsidTr="00A77C6C">
        <w:tc>
          <w:tcPr>
            <w:tcW w:w="2261" w:type="dxa"/>
            <w:gridSpan w:val="7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b) studenta (-tky)</w:t>
            </w:r>
          </w:p>
        </w:tc>
        <w:tc>
          <w:tcPr>
            <w:tcW w:w="4118" w:type="dxa"/>
            <w:gridSpan w:val="17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gridSpan w:val="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roč.:</w:t>
            </w:r>
          </w:p>
        </w:tc>
        <w:tc>
          <w:tcPr>
            <w:tcW w:w="855" w:type="dxa"/>
            <w:gridSpan w:val="5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21" w:type="dxa"/>
            <w:gridSpan w:val="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škol.rok:</w:t>
            </w:r>
          </w:p>
        </w:tc>
        <w:tc>
          <w:tcPr>
            <w:tcW w:w="1284" w:type="dxa"/>
            <w:gridSpan w:val="5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7B2F96" w:rsidTr="0042666C">
        <w:trPr>
          <w:trHeight w:hRule="exact" w:val="227"/>
        </w:trPr>
        <w:tc>
          <w:tcPr>
            <w:tcW w:w="10348" w:type="dxa"/>
            <w:gridSpan w:val="4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  <w:tr w:rsidR="007B2F96" w:rsidTr="00A77C6C">
        <w:tblPrEx>
          <w:tblCellMar>
            <w:left w:w="71" w:type="dxa"/>
            <w:right w:w="71" w:type="dxa"/>
          </w:tblCellMar>
        </w:tblPrEx>
        <w:tc>
          <w:tcPr>
            <w:tcW w:w="5812" w:type="dxa"/>
            <w:gridSpan w:val="22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Dohoda o provedení práce</w:t>
            </w:r>
            <w:r>
              <w:rPr>
                <w:rFonts w:ascii="Arial" w:hAnsi="Arial"/>
              </w:rPr>
              <w:t xml:space="preserve"> je uzavřena na období od </w:t>
            </w:r>
          </w:p>
        </w:tc>
        <w:tc>
          <w:tcPr>
            <w:tcW w:w="1987" w:type="dxa"/>
            <w:gridSpan w:val="12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</w:tc>
        <w:tc>
          <w:tcPr>
            <w:tcW w:w="1982" w:type="dxa"/>
            <w:gridSpan w:val="10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7B2F96" w:rsidTr="00A77C6C">
        <w:tblPrEx>
          <w:tblCellMar>
            <w:left w:w="71" w:type="dxa"/>
            <w:right w:w="71" w:type="dxa"/>
          </w:tblCellMar>
        </w:tblPrEx>
        <w:tc>
          <w:tcPr>
            <w:tcW w:w="3111" w:type="dxa"/>
            <w:gridSpan w:val="10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Počet odpracovaných hod.:</w:t>
            </w:r>
          </w:p>
        </w:tc>
        <w:tc>
          <w:tcPr>
            <w:tcW w:w="2615" w:type="dxa"/>
            <w:gridSpan w:val="11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24"/>
          </w:p>
        </w:tc>
        <w:tc>
          <w:tcPr>
            <w:tcW w:w="1304" w:type="dxa"/>
            <w:gridSpan w:val="8"/>
          </w:tcPr>
          <w:p w:rsidR="007B2F96" w:rsidRDefault="007B2F96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sazba : </w:t>
            </w:r>
          </w:p>
        </w:tc>
        <w:tc>
          <w:tcPr>
            <w:tcW w:w="2187" w:type="dxa"/>
            <w:gridSpan w:val="13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31" w:type="dxa"/>
            <w:gridSpan w:val="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Kč/hod..</w:t>
            </w:r>
          </w:p>
        </w:tc>
      </w:tr>
      <w:tr w:rsidR="007B2F96" w:rsidTr="00A77C6C">
        <w:trPr>
          <w:cantSplit/>
        </w:trPr>
        <w:tc>
          <w:tcPr>
            <w:tcW w:w="10348" w:type="dxa"/>
            <w:gridSpan w:val="4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Rozvrh pracovních směn je veden na pracovišti.</w:t>
            </w:r>
          </w:p>
        </w:tc>
      </w:tr>
      <w:tr w:rsidR="007B2F96" w:rsidTr="00A77C6C">
        <w:trPr>
          <w:cantSplit/>
        </w:trPr>
        <w:tc>
          <w:tcPr>
            <w:tcW w:w="1553" w:type="dxa"/>
            <w:gridSpan w:val="3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 zařazení:</w:t>
            </w:r>
          </w:p>
        </w:tc>
        <w:tc>
          <w:tcPr>
            <w:tcW w:w="1700" w:type="dxa"/>
            <w:gridSpan w:val="8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6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Pedagog **)</w:t>
            </w:r>
          </w:p>
        </w:tc>
        <w:tc>
          <w:tcPr>
            <w:tcW w:w="1849" w:type="dxa"/>
            <w:gridSpan w:val="8"/>
            <w:tcBorders>
              <w:bottom w:val="single" w:sz="4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26" w:type="dxa"/>
            <w:gridSpan w:val="12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7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Pracovník vědy</w:t>
            </w:r>
          </w:p>
        </w:tc>
        <w:tc>
          <w:tcPr>
            <w:tcW w:w="1702" w:type="dxa"/>
            <w:gridSpan w:val="9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8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THP</w:t>
            </w:r>
          </w:p>
        </w:tc>
        <w:tc>
          <w:tcPr>
            <w:tcW w:w="1418" w:type="dxa"/>
            <w:gridSpan w:val="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9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  <w:r>
              <w:rPr>
                <w:rFonts w:ascii="Arial" w:hAnsi="Arial"/>
              </w:rPr>
              <w:t xml:space="preserve"> D</w:t>
            </w:r>
          </w:p>
        </w:tc>
      </w:tr>
      <w:tr w:rsidR="007B2F96" w:rsidTr="00A77C6C">
        <w:tc>
          <w:tcPr>
            <w:tcW w:w="10348" w:type="dxa"/>
            <w:gridSpan w:val="46"/>
          </w:tcPr>
          <w:p w:rsidR="007B2F96" w:rsidRDefault="007B2F96">
            <w:pPr>
              <w:rPr>
                <w:rFonts w:ascii="Arial" w:hAnsi="Arial"/>
              </w:rPr>
            </w:pPr>
          </w:p>
        </w:tc>
      </w:tr>
      <w:tr w:rsidR="007B2F96" w:rsidTr="00A77C6C">
        <w:tc>
          <w:tcPr>
            <w:tcW w:w="10348" w:type="dxa"/>
            <w:gridSpan w:val="46"/>
          </w:tcPr>
          <w:p w:rsidR="007B2F96" w:rsidRDefault="007B2F96">
            <w:pPr>
              <w:rPr>
                <w:rFonts w:ascii="Arial" w:hAnsi="Arial"/>
                <w:sz w:val="16"/>
              </w:rPr>
            </w:pPr>
          </w:p>
        </w:tc>
      </w:tr>
      <w:tr w:rsidR="007B2F96" w:rsidTr="00A77C6C">
        <w:trPr>
          <w:cantSplit/>
        </w:trPr>
        <w:tc>
          <w:tcPr>
            <w:tcW w:w="10348" w:type="dxa"/>
            <w:gridSpan w:val="46"/>
          </w:tcPr>
          <w:p w:rsidR="007B2F96" w:rsidRDefault="007B2F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Zaměstnanec bere na vědomí a souhlasí s tím, že potvrzení o zaměstnání plynoucí z této dohody vydává zaměstnavatel na požádání.</w:t>
            </w:r>
          </w:p>
          <w:p w:rsidR="00B237A8" w:rsidRDefault="00B237A8">
            <w:pPr>
              <w:rPr>
                <w:rFonts w:ascii="Arial" w:hAnsi="Arial" w:cs="Arial"/>
                <w:sz w:val="18"/>
              </w:rPr>
            </w:pPr>
          </w:p>
          <w:p w:rsidR="00B237A8" w:rsidRDefault="00B237A8">
            <w:pPr>
              <w:rPr>
                <w:rFonts w:ascii="Arial" w:hAnsi="Arial"/>
                <w:sz w:val="18"/>
              </w:rPr>
            </w:pPr>
            <w:r w:rsidRPr="00B237A8">
              <w:rPr>
                <w:rFonts w:ascii="Arial" w:hAnsi="Arial"/>
                <w:sz w:val="18"/>
              </w:rPr>
              <w:t>Na webových stránkách www.vsb.cz, v záložce Úřední deska, naleznete informace o zpracování osobních údajů, včetně informací o Vašich právech v oblasti zpracování osobních údajů.</w:t>
            </w:r>
          </w:p>
          <w:p w:rsidR="00B237A8" w:rsidRDefault="00B237A8">
            <w:pPr>
              <w:rPr>
                <w:rFonts w:ascii="Arial" w:hAnsi="Arial"/>
                <w:sz w:val="18"/>
              </w:rPr>
            </w:pPr>
          </w:p>
        </w:tc>
      </w:tr>
      <w:tr w:rsidR="00DA2C7F" w:rsidTr="00A66613">
        <w:tc>
          <w:tcPr>
            <w:tcW w:w="10348" w:type="dxa"/>
            <w:gridSpan w:val="46"/>
          </w:tcPr>
          <w:p w:rsidR="00DA2C7F" w:rsidRDefault="00DA2C7F" w:rsidP="00DA2C7F">
            <w:pPr>
              <w:rPr>
                <w:rFonts w:ascii="Arial" w:hAnsi="Arial"/>
              </w:rPr>
            </w:pPr>
            <w:r w:rsidRPr="00BD57E5">
              <w:rPr>
                <w:rFonts w:ascii="Arial" w:hAnsi="Arial"/>
                <w:sz w:val="18"/>
              </w:rPr>
              <w:t>Nedojde-li ke skončení této dohody o pr</w:t>
            </w:r>
            <w:r>
              <w:rPr>
                <w:rFonts w:ascii="Arial" w:hAnsi="Arial"/>
                <w:sz w:val="18"/>
              </w:rPr>
              <w:t>ovedení práce</w:t>
            </w:r>
            <w:r w:rsidRPr="00BD57E5">
              <w:rPr>
                <w:rFonts w:ascii="Arial" w:hAnsi="Arial"/>
                <w:sz w:val="18"/>
              </w:rPr>
              <w:t xml:space="preserve"> dle §77 odst. 4 zákoníku práce, končí tato dohoda uplynutím sjednané doby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7B2F96" w:rsidTr="00A77C6C">
        <w:tc>
          <w:tcPr>
            <w:tcW w:w="759" w:type="dxa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2597" w:type="dxa"/>
            <w:gridSpan w:val="11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700" w:type="dxa"/>
            <w:gridSpan w:val="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dne</w:t>
            </w:r>
          </w:p>
        </w:tc>
        <w:tc>
          <w:tcPr>
            <w:tcW w:w="2501" w:type="dxa"/>
            <w:gridSpan w:val="10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446" w:type="dxa"/>
            <w:gridSpan w:val="2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345" w:type="dxa"/>
            <w:gridSpan w:val="18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3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7B2F96" w:rsidTr="00A77C6C">
        <w:tc>
          <w:tcPr>
            <w:tcW w:w="7003" w:type="dxa"/>
            <w:gridSpan w:val="28"/>
          </w:tcPr>
          <w:p w:rsidR="007B2F96" w:rsidRDefault="007B2F96">
            <w:pPr>
              <w:rPr>
                <w:rFonts w:ascii="Arial" w:hAnsi="Arial"/>
              </w:rPr>
            </w:pPr>
          </w:p>
        </w:tc>
        <w:tc>
          <w:tcPr>
            <w:tcW w:w="3345" w:type="dxa"/>
            <w:gridSpan w:val="18"/>
          </w:tcPr>
          <w:p w:rsidR="007B2F96" w:rsidRDefault="007B2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podpis pracovníka</w:t>
            </w:r>
          </w:p>
        </w:tc>
      </w:tr>
      <w:tr w:rsidR="007B2F96" w:rsidTr="00A77C6C">
        <w:trPr>
          <w:trHeight w:hRule="exact" w:val="113"/>
        </w:trPr>
        <w:tc>
          <w:tcPr>
            <w:tcW w:w="10348" w:type="dxa"/>
            <w:gridSpan w:val="4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  <w:tr w:rsidR="007B2F96" w:rsidTr="00A77C6C">
        <w:tc>
          <w:tcPr>
            <w:tcW w:w="10348" w:type="dxa"/>
            <w:gridSpan w:val="46"/>
          </w:tcPr>
          <w:p w:rsidR="007B2F96" w:rsidRDefault="007B2F96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Žádáme Vás o vyplnění tohoto formuláře ve všech kolonkách a jeho vrácení na uvedenou katedru!</w:t>
            </w:r>
          </w:p>
        </w:tc>
      </w:tr>
      <w:tr w:rsidR="007B2F96" w:rsidTr="00A77C6C">
        <w:trPr>
          <w:trHeight w:hRule="exact" w:val="60"/>
        </w:trPr>
        <w:tc>
          <w:tcPr>
            <w:tcW w:w="10348" w:type="dxa"/>
            <w:gridSpan w:val="46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  <w:tr w:rsidR="007B2F96" w:rsidTr="00A77C6C">
        <w:trPr>
          <w:cantSplit/>
        </w:trPr>
        <w:tc>
          <w:tcPr>
            <w:tcW w:w="5671" w:type="dxa"/>
            <w:gridSpan w:val="20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Poskytování cestovních náhrad (§155ZP)           </w:t>
            </w:r>
            <w:r>
              <w:rPr>
                <w:rFonts w:ascii="Arial" w:hAnsi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1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128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49" w:type="dxa"/>
            <w:gridSpan w:val="12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  <w:tr w:rsidR="007B2F96" w:rsidTr="00A77C6C">
        <w:trPr>
          <w:cantSplit/>
        </w:trPr>
        <w:tc>
          <w:tcPr>
            <w:tcW w:w="5671" w:type="dxa"/>
            <w:gridSpan w:val="20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Práce byla vykonána mimo území ČR (u cizinců)    </w:t>
            </w:r>
            <w:r>
              <w:rPr>
                <w:rFonts w:ascii="Arial" w:hAnsi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"/>
            <w:r>
              <w:rPr>
                <w:rFonts w:ascii="Arial" w:hAnsi="Arial"/>
              </w:rPr>
              <w:instrText xml:space="preserve"> FORMCHECKBOX </w:instrText>
            </w:r>
            <w:r w:rsidR="00A970A3">
              <w:rPr>
                <w:rFonts w:ascii="Arial" w:hAnsi="Arial"/>
              </w:rPr>
            </w:r>
            <w:r w:rsidR="00A970A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28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Zdroj / SPP</w:t>
            </w:r>
          </w:p>
        </w:tc>
        <w:tc>
          <w:tcPr>
            <w:tcW w:w="2549" w:type="dxa"/>
            <w:gridSpan w:val="12"/>
            <w:tcBorders>
              <w:bottom w:val="single" w:sz="4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6" w:name="Text117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36"/>
            <w:r>
              <w:rPr>
                <w:rFonts w:ascii="Arial" w:hAnsi="Arial"/>
                <w:highlight w:val="lightGray"/>
              </w:rPr>
              <w:t xml:space="preserve">/  </w:t>
            </w: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7" w:name="Text130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37"/>
          </w:p>
        </w:tc>
      </w:tr>
      <w:tr w:rsidR="007B2F96" w:rsidTr="00A77C6C">
        <w:tc>
          <w:tcPr>
            <w:tcW w:w="3540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bookmarkStart w:id="38" w:name="Text107"/>
            <w:r>
              <w:rPr>
                <w:rFonts w:ascii="Arial" w:hAnsi="Arial"/>
              </w:rPr>
              <w:t>edoucí katedry:</w:t>
            </w:r>
          </w:p>
        </w:tc>
        <w:bookmarkEnd w:id="38"/>
        <w:tc>
          <w:tcPr>
            <w:tcW w:w="2131" w:type="dxa"/>
            <w:gridSpan w:val="6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Brutto odměna:</w:t>
            </w:r>
          </w:p>
        </w:tc>
        <w:tc>
          <w:tcPr>
            <w:tcW w:w="2111" w:type="dxa"/>
            <w:gridSpan w:val="11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438" w:type="dxa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Kč</w:t>
            </w:r>
          </w:p>
        </w:tc>
      </w:tr>
      <w:tr w:rsidR="007B2F96" w:rsidTr="00A77C6C">
        <w:tc>
          <w:tcPr>
            <w:tcW w:w="3540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40" w:name="Text108"/>
            <w:r>
              <w:rPr>
                <w:rFonts w:ascii="Arial" w:hAnsi="Arial"/>
              </w:rPr>
              <w:t>ajemník fakulty (správce rozpočtu):</w:t>
            </w:r>
          </w:p>
        </w:tc>
        <w:bookmarkEnd w:id="40"/>
        <w:tc>
          <w:tcPr>
            <w:tcW w:w="2131" w:type="dxa"/>
            <w:gridSpan w:val="6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Kód MZD:</w:t>
            </w:r>
          </w:p>
        </w:tc>
        <w:tc>
          <w:tcPr>
            <w:tcW w:w="2549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7B2F96" w:rsidTr="00A77C6C">
        <w:tc>
          <w:tcPr>
            <w:tcW w:w="3540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42" w:name="Text109"/>
            <w:r>
              <w:rPr>
                <w:rFonts w:ascii="Arial" w:hAnsi="Arial"/>
              </w:rPr>
              <w:t>ěkan fakulty (příkazce operace):</w:t>
            </w:r>
          </w:p>
        </w:tc>
        <w:bookmarkEnd w:id="42"/>
        <w:tc>
          <w:tcPr>
            <w:tcW w:w="2131" w:type="dxa"/>
            <w:gridSpan w:val="6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4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Předáno MÚ dne:</w:t>
            </w:r>
          </w:p>
        </w:tc>
        <w:tc>
          <w:tcPr>
            <w:tcW w:w="2549" w:type="dxa"/>
            <w:gridSpan w:val="12"/>
            <w:tcBorders>
              <w:bottom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7B2F96" w:rsidTr="00A77C6C">
        <w:tc>
          <w:tcPr>
            <w:tcW w:w="5671" w:type="dxa"/>
            <w:gridSpan w:val="20"/>
          </w:tcPr>
          <w:p w:rsidR="007B2F96" w:rsidRDefault="007B2F96">
            <w:pPr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2114" w:type="dxa"/>
            <w:gridSpan w:val="13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 pers. odd.:</w:t>
            </w:r>
          </w:p>
        </w:tc>
        <w:tc>
          <w:tcPr>
            <w:tcW w:w="2563" w:type="dxa"/>
            <w:gridSpan w:val="13"/>
            <w:tcBorders>
              <w:top w:val="single" w:sz="6" w:space="0" w:color="auto"/>
            </w:tcBorders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7B2F96" w:rsidTr="00A77C6C">
        <w:tc>
          <w:tcPr>
            <w:tcW w:w="5671" w:type="dxa"/>
            <w:gridSpan w:val="20"/>
          </w:tcPr>
          <w:p w:rsidR="007B2F96" w:rsidRDefault="007B2F9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*) hodící se zaškrtněte</w:t>
            </w:r>
          </w:p>
          <w:p w:rsidR="007B2F96" w:rsidRDefault="007B2F9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**)doplňte zda v zařazení prof, doc, OA, A, lektor</w:t>
            </w:r>
          </w:p>
        </w:tc>
        <w:tc>
          <w:tcPr>
            <w:tcW w:w="2114" w:type="dxa"/>
            <w:gridSpan w:val="13"/>
          </w:tcPr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63" w:type="dxa"/>
            <w:gridSpan w:val="13"/>
          </w:tcPr>
          <w:p w:rsidR="007B2F96" w:rsidRDefault="007B2F96">
            <w:pPr>
              <w:rPr>
                <w:rFonts w:ascii="Arial" w:hAnsi="Arial"/>
                <w:sz w:val="18"/>
              </w:rPr>
            </w:pPr>
          </w:p>
          <w:p w:rsidR="007B2F96" w:rsidRDefault="00003A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89EAD0" wp14:editId="6201FD5C">
                      <wp:simplePos x="0" y="0"/>
                      <wp:positionH relativeFrom="column">
                        <wp:posOffset>777599</wp:posOffset>
                      </wp:positionH>
                      <wp:positionV relativeFrom="paragraph">
                        <wp:posOffset>33655</wp:posOffset>
                      </wp:positionV>
                      <wp:extent cx="750499" cy="228600"/>
                      <wp:effectExtent l="0" t="0" r="1206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499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F96" w:rsidRDefault="007B2F9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zuctdokl.dot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9E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1.25pt;margin-top:2.65pt;width:59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">
                      <v:textbox>
                        <w:txbxContent>
                          <w:p w:rsidR="007B2F96" w:rsidRDefault="007B2F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zuctdokl.dot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F96">
              <w:rPr>
                <w:rFonts w:ascii="Arial" w:hAnsi="Arial"/>
                <w:sz w:val="18"/>
              </w:rPr>
              <w:t xml:space="preserve">                          </w:t>
            </w:r>
          </w:p>
          <w:p w:rsidR="007B2F96" w:rsidRDefault="007B2F96">
            <w:pPr>
              <w:spacing w:before="120"/>
              <w:rPr>
                <w:rFonts w:ascii="Arial" w:hAnsi="Arial"/>
              </w:rPr>
            </w:pPr>
          </w:p>
        </w:tc>
      </w:tr>
    </w:tbl>
    <w:p w:rsidR="00085B28" w:rsidRDefault="00085B28" w:rsidP="0042666C">
      <w:pPr>
        <w:rPr>
          <w:rFonts w:ascii="Arial" w:hAnsi="Arial"/>
          <w:sz w:val="18"/>
        </w:rPr>
      </w:pPr>
    </w:p>
    <w:sectPr w:rsidR="00085B28">
      <w:pgSz w:w="11907" w:h="16840"/>
      <w:pgMar w:top="454" w:right="851" w:bottom="39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A3" w:rsidRDefault="00A970A3">
      <w:r>
        <w:separator/>
      </w:r>
    </w:p>
  </w:endnote>
  <w:endnote w:type="continuationSeparator" w:id="0">
    <w:p w:rsidR="00A970A3" w:rsidRDefault="00A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A3" w:rsidRDefault="00A970A3">
      <w:r>
        <w:separator/>
      </w:r>
    </w:p>
  </w:footnote>
  <w:footnote w:type="continuationSeparator" w:id="0">
    <w:p w:rsidR="00A970A3" w:rsidRDefault="00A9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6B"/>
    <w:rsid w:val="00003A6A"/>
    <w:rsid w:val="00054A05"/>
    <w:rsid w:val="00085B28"/>
    <w:rsid w:val="00115B33"/>
    <w:rsid w:val="00163850"/>
    <w:rsid w:val="00250F1E"/>
    <w:rsid w:val="003418A8"/>
    <w:rsid w:val="003C490C"/>
    <w:rsid w:val="003D4037"/>
    <w:rsid w:val="00401B39"/>
    <w:rsid w:val="004209CD"/>
    <w:rsid w:val="0042666C"/>
    <w:rsid w:val="00471237"/>
    <w:rsid w:val="004732D0"/>
    <w:rsid w:val="00556040"/>
    <w:rsid w:val="005811A1"/>
    <w:rsid w:val="0067219D"/>
    <w:rsid w:val="006A287C"/>
    <w:rsid w:val="00725E72"/>
    <w:rsid w:val="00792CA6"/>
    <w:rsid w:val="007A231F"/>
    <w:rsid w:val="007B2F96"/>
    <w:rsid w:val="008205EF"/>
    <w:rsid w:val="00A30E38"/>
    <w:rsid w:val="00A77C6C"/>
    <w:rsid w:val="00A970A3"/>
    <w:rsid w:val="00B11144"/>
    <w:rsid w:val="00B237A8"/>
    <w:rsid w:val="00BE6F13"/>
    <w:rsid w:val="00CA4995"/>
    <w:rsid w:val="00DA2C7F"/>
    <w:rsid w:val="00E8206B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250FD-7D25-42E4-B725-9F5ECE8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06\AppData\Local\Temp\zuct_dok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zuct_dokl.dotx</Template>
  <TotalTime>0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zúčtovací doklad</vt:lpstr>
    </vt:vector>
  </TitlesOfParts>
  <Company>VŠB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zúčtovací doklad</dc:title>
  <dc:creator>adm</dc:creator>
  <cp:lastModifiedBy/>
  <cp:revision>1</cp:revision>
  <cp:lastPrinted>1999-01-20T06:22:00Z</cp:lastPrinted>
  <dcterms:created xsi:type="dcterms:W3CDTF">2019-03-25T07:53:00Z</dcterms:created>
  <dcterms:modified xsi:type="dcterms:W3CDTF">1601-01-01T00:00:00Z</dcterms:modified>
</cp:coreProperties>
</file>